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1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5690"/>
        <w:gridCol w:w="5404"/>
      </w:tblGrid>
      <w:tr w:rsidR="00F70B57" w:rsidRPr="00402B20" w14:paraId="3A17426B" w14:textId="77777777" w:rsidTr="009650A2">
        <w:trPr>
          <w:trHeight w:val="1384"/>
          <w:jc w:val="center"/>
        </w:trPr>
        <w:tc>
          <w:tcPr>
            <w:tcW w:w="1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8335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653"/>
              <w:gridCol w:w="7682"/>
            </w:tblGrid>
            <w:tr w:rsidR="00A74F9C" w:rsidRPr="0020420F" w14:paraId="78BBF5DF" w14:textId="77777777" w:rsidTr="00CE7954">
              <w:trPr>
                <w:trHeight w:val="1396"/>
                <w:jc w:val="center"/>
              </w:trPr>
              <w:tc>
                <w:tcPr>
                  <w:tcW w:w="653" w:type="dxa"/>
                  <w:shd w:val="clear" w:color="auto" w:fill="auto"/>
                  <w:vAlign w:val="center"/>
                </w:tcPr>
                <w:p w14:paraId="474566DE" w14:textId="77777777" w:rsidR="00A65505" w:rsidRPr="00887DC8" w:rsidRDefault="00A65505" w:rsidP="00887DC8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4C8827FE" w14:textId="77777777" w:rsidR="00CE7954" w:rsidRDefault="00CE7954" w:rsidP="00DB6972">
                  <w:pPr>
                    <w:jc w:val="center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1E7310D8" w14:textId="77777777" w:rsidR="00CE7954" w:rsidRDefault="00CE7954" w:rsidP="00DB6972">
                  <w:pPr>
                    <w:jc w:val="center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3F59F294" w14:textId="77777777" w:rsidR="00CF2977" w:rsidRPr="000925FB" w:rsidRDefault="00553535" w:rsidP="00DB6972">
                  <w:pPr>
                    <w:jc w:val="center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DB6972" w:rsidRPr="00DB6972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Women's, Gender, and Sexuality Studies</w:t>
                  </w:r>
                </w:p>
              </w:tc>
            </w:tr>
          </w:tbl>
          <w:p w14:paraId="5DD4719B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40F0492A" w14:textId="77777777" w:rsidTr="009650A2">
        <w:trPr>
          <w:trHeight w:val="223"/>
          <w:jc w:val="center"/>
        </w:trPr>
        <w:tc>
          <w:tcPr>
            <w:tcW w:w="1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295BC70F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165B5D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165B5D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9775EB" w14:paraId="1990294A" w14:textId="77777777" w:rsidTr="009650A2">
        <w:trPr>
          <w:trHeight w:val="451"/>
          <w:jc w:val="center"/>
        </w:trPr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5D33AB5F" w14:textId="77777777" w:rsidR="006F72D3" w:rsidRPr="009775EB" w:rsidRDefault="008307D8" w:rsidP="006F72D3">
            <w:pPr>
              <w:numPr>
                <w:ilvl w:val="0"/>
                <w:numId w:val="42"/>
              </w:numPr>
              <w:tabs>
                <w:tab w:val="left" w:pos="31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Planned Parenthood </w:t>
            </w:r>
            <w:r w:rsidR="00B10D21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>ounselor</w:t>
            </w:r>
          </w:p>
          <w:p w14:paraId="2242308F" w14:textId="77777777" w:rsidR="006F72D3" w:rsidRPr="009775EB" w:rsidRDefault="00466253" w:rsidP="006F72D3">
            <w:pPr>
              <w:numPr>
                <w:ilvl w:val="0"/>
                <w:numId w:val="42"/>
              </w:numPr>
              <w:tabs>
                <w:tab w:val="left" w:pos="316"/>
              </w:tabs>
              <w:rPr>
                <w:rFonts w:ascii="Calibri" w:hAnsi="Calibri"/>
                <w:sz w:val="22"/>
                <w:szCs w:val="22"/>
              </w:rPr>
            </w:pPr>
            <w:r w:rsidRPr="009775EB">
              <w:rPr>
                <w:rFonts w:ascii="Calibri" w:hAnsi="Calibri"/>
                <w:sz w:val="22"/>
                <w:szCs w:val="22"/>
              </w:rPr>
              <w:t>Case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0D21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>anager</w:t>
            </w:r>
          </w:p>
          <w:p w14:paraId="604D97A4" w14:textId="77777777" w:rsidR="006F72D3" w:rsidRPr="009775EB" w:rsidRDefault="006F72D3" w:rsidP="006F72D3">
            <w:pPr>
              <w:numPr>
                <w:ilvl w:val="0"/>
                <w:numId w:val="42"/>
              </w:numPr>
              <w:tabs>
                <w:tab w:val="left" w:pos="316"/>
              </w:tabs>
              <w:rPr>
                <w:rFonts w:ascii="Calibri" w:hAnsi="Calibri"/>
                <w:sz w:val="22"/>
                <w:szCs w:val="22"/>
              </w:rPr>
            </w:pPr>
            <w:r w:rsidRPr="009775EB">
              <w:rPr>
                <w:rFonts w:ascii="Calibri" w:hAnsi="Calibri"/>
                <w:sz w:val="22"/>
                <w:szCs w:val="22"/>
              </w:rPr>
              <w:t xml:space="preserve">Youth </w:t>
            </w:r>
            <w:r w:rsidR="00B10D21">
              <w:rPr>
                <w:rFonts w:ascii="Calibri" w:hAnsi="Calibri"/>
                <w:sz w:val="22"/>
                <w:szCs w:val="22"/>
              </w:rPr>
              <w:t>W</w:t>
            </w:r>
            <w:r w:rsidRPr="009775EB">
              <w:rPr>
                <w:rFonts w:ascii="Calibri" w:hAnsi="Calibri"/>
                <w:sz w:val="22"/>
                <w:szCs w:val="22"/>
              </w:rPr>
              <w:t>orker</w:t>
            </w:r>
          </w:p>
          <w:p w14:paraId="1BBF698A" w14:textId="77777777" w:rsidR="006F72D3" w:rsidRPr="009775EB" w:rsidRDefault="006F72D3" w:rsidP="006F72D3">
            <w:pPr>
              <w:numPr>
                <w:ilvl w:val="0"/>
                <w:numId w:val="42"/>
              </w:numPr>
              <w:tabs>
                <w:tab w:val="left" w:pos="316"/>
              </w:tabs>
              <w:rPr>
                <w:rFonts w:ascii="Calibri" w:hAnsi="Calibri" w:cs="Arial"/>
                <w:sz w:val="22"/>
                <w:szCs w:val="22"/>
              </w:rPr>
            </w:pPr>
            <w:r w:rsidRPr="009775EB">
              <w:rPr>
                <w:rFonts w:ascii="Calibri" w:hAnsi="Calibri" w:cs="Arial"/>
                <w:sz w:val="22"/>
                <w:szCs w:val="22"/>
              </w:rPr>
              <w:t>Paralegal</w:t>
            </w:r>
          </w:p>
          <w:p w14:paraId="19408962" w14:textId="77777777" w:rsidR="006F72D3" w:rsidRPr="008307D8" w:rsidRDefault="006F72D3" w:rsidP="006F72D3">
            <w:pPr>
              <w:numPr>
                <w:ilvl w:val="0"/>
                <w:numId w:val="42"/>
              </w:numPr>
              <w:tabs>
                <w:tab w:val="left" w:pos="316"/>
              </w:tabs>
              <w:rPr>
                <w:rFonts w:ascii="Calibri" w:hAnsi="Calibri"/>
                <w:sz w:val="22"/>
                <w:szCs w:val="22"/>
              </w:rPr>
            </w:pPr>
            <w:r w:rsidRPr="009775EB">
              <w:rPr>
                <w:rFonts w:ascii="Calibri" w:hAnsi="Calibri" w:cs="Arial"/>
                <w:sz w:val="22"/>
                <w:szCs w:val="22"/>
              </w:rPr>
              <w:t>Fundraiser</w:t>
            </w:r>
          </w:p>
          <w:p w14:paraId="5BE33B8F" w14:textId="09618084" w:rsidR="008307D8" w:rsidRPr="009775EB" w:rsidRDefault="008307D8" w:rsidP="006F72D3">
            <w:pPr>
              <w:numPr>
                <w:ilvl w:val="0"/>
                <w:numId w:val="42"/>
              </w:numPr>
              <w:tabs>
                <w:tab w:val="left" w:pos="31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Mental </w:t>
            </w:r>
            <w:r w:rsidR="00B10D21">
              <w:rPr>
                <w:rFonts w:ascii="Calibri" w:hAnsi="Calibri" w:cs="Arial"/>
                <w:sz w:val="22"/>
                <w:szCs w:val="22"/>
              </w:rPr>
              <w:t>H</w:t>
            </w:r>
            <w:r w:rsidR="004A032A">
              <w:rPr>
                <w:rFonts w:ascii="Calibri" w:hAnsi="Calibri" w:cs="Arial"/>
                <w:sz w:val="22"/>
                <w:szCs w:val="22"/>
              </w:rPr>
              <w:t>ealth C</w:t>
            </w:r>
            <w:r>
              <w:rPr>
                <w:rFonts w:ascii="Calibri" w:hAnsi="Calibri" w:cs="Arial"/>
                <w:sz w:val="22"/>
                <w:szCs w:val="22"/>
              </w:rPr>
              <w:t>linician</w:t>
            </w:r>
          </w:p>
          <w:p w14:paraId="3770B750" w14:textId="77777777" w:rsidR="00C34960" w:rsidRPr="009775EB" w:rsidRDefault="00C34960" w:rsidP="006F72D3">
            <w:pPr>
              <w:tabs>
                <w:tab w:val="left" w:pos="488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55425" w14:textId="77777777" w:rsidR="006F72D3" w:rsidRPr="009775EB" w:rsidRDefault="006F72D3" w:rsidP="006F72D3">
            <w:pPr>
              <w:numPr>
                <w:ilvl w:val="0"/>
                <w:numId w:val="40"/>
              </w:numPr>
              <w:tabs>
                <w:tab w:val="left" w:pos="305"/>
              </w:tabs>
              <w:rPr>
                <w:rFonts w:ascii="Calibri" w:hAnsi="Calibri" w:cs="Arial"/>
                <w:sz w:val="22"/>
                <w:szCs w:val="22"/>
              </w:rPr>
            </w:pPr>
            <w:r w:rsidRPr="009775EB">
              <w:rPr>
                <w:rFonts w:ascii="Calibri" w:hAnsi="Calibri" w:cs="Arial"/>
                <w:sz w:val="22"/>
                <w:szCs w:val="22"/>
              </w:rPr>
              <w:t xml:space="preserve">Grant </w:t>
            </w:r>
            <w:r w:rsidR="00B10D21">
              <w:rPr>
                <w:rFonts w:ascii="Calibri" w:hAnsi="Calibri" w:cs="Arial"/>
                <w:sz w:val="22"/>
                <w:szCs w:val="22"/>
              </w:rPr>
              <w:t>W</w:t>
            </w:r>
            <w:r w:rsidRPr="009775EB">
              <w:rPr>
                <w:rFonts w:ascii="Calibri" w:hAnsi="Calibri" w:cs="Arial"/>
                <w:sz w:val="22"/>
                <w:szCs w:val="22"/>
              </w:rPr>
              <w:t>riter</w:t>
            </w:r>
          </w:p>
          <w:p w14:paraId="6AEA18B5" w14:textId="77777777" w:rsidR="006F72D3" w:rsidRPr="009775EB" w:rsidRDefault="006F72D3" w:rsidP="006F72D3">
            <w:pPr>
              <w:numPr>
                <w:ilvl w:val="0"/>
                <w:numId w:val="40"/>
              </w:numPr>
              <w:tabs>
                <w:tab w:val="left" w:pos="305"/>
              </w:tabs>
              <w:rPr>
                <w:rFonts w:ascii="Calibri" w:hAnsi="Calibri" w:cs="Arial"/>
                <w:sz w:val="22"/>
                <w:szCs w:val="22"/>
              </w:rPr>
            </w:pPr>
            <w:r w:rsidRPr="009775EB">
              <w:rPr>
                <w:rFonts w:ascii="Calibri" w:hAnsi="Calibri" w:cs="Arial"/>
                <w:sz w:val="22"/>
                <w:szCs w:val="22"/>
              </w:rPr>
              <w:t xml:space="preserve">Health </w:t>
            </w:r>
            <w:r w:rsidR="00B10D21">
              <w:rPr>
                <w:rFonts w:ascii="Calibri" w:hAnsi="Calibri" w:cs="Arial"/>
                <w:sz w:val="22"/>
                <w:szCs w:val="22"/>
              </w:rPr>
              <w:t>E</w:t>
            </w:r>
            <w:r w:rsidRPr="009775EB">
              <w:rPr>
                <w:rFonts w:ascii="Calibri" w:hAnsi="Calibri" w:cs="Arial"/>
                <w:sz w:val="22"/>
                <w:szCs w:val="22"/>
              </w:rPr>
              <w:t>ducator</w:t>
            </w:r>
          </w:p>
          <w:p w14:paraId="31C2CEF7" w14:textId="77777777" w:rsidR="006F72D3" w:rsidRPr="009775EB" w:rsidRDefault="008307D8" w:rsidP="006F72D3">
            <w:pPr>
              <w:numPr>
                <w:ilvl w:val="0"/>
                <w:numId w:val="40"/>
              </w:numPr>
              <w:tabs>
                <w:tab w:val="left" w:pos="305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6F72D3" w:rsidRPr="009775EB">
              <w:rPr>
                <w:rFonts w:ascii="Calibri" w:hAnsi="Calibri" w:cs="Arial"/>
                <w:sz w:val="22"/>
                <w:szCs w:val="22"/>
              </w:rPr>
              <w:t xml:space="preserve">esearch </w:t>
            </w:r>
            <w:r w:rsidR="00B10D21">
              <w:rPr>
                <w:rFonts w:ascii="Calibri" w:hAnsi="Calibri" w:cs="Arial"/>
                <w:sz w:val="22"/>
                <w:szCs w:val="22"/>
              </w:rPr>
              <w:t>A</w:t>
            </w:r>
            <w:r w:rsidR="006F72D3" w:rsidRPr="009775EB">
              <w:rPr>
                <w:rFonts w:ascii="Calibri" w:hAnsi="Calibri" w:cs="Arial"/>
                <w:sz w:val="22"/>
                <w:szCs w:val="22"/>
              </w:rPr>
              <w:t>nalyst</w:t>
            </w:r>
          </w:p>
          <w:p w14:paraId="198AB346" w14:textId="77777777" w:rsidR="006F72D3" w:rsidRPr="009775EB" w:rsidRDefault="006F72D3" w:rsidP="006F72D3">
            <w:pPr>
              <w:numPr>
                <w:ilvl w:val="0"/>
                <w:numId w:val="40"/>
              </w:numPr>
              <w:tabs>
                <w:tab w:val="left" w:pos="305"/>
              </w:tabs>
              <w:rPr>
                <w:rFonts w:ascii="Calibri" w:hAnsi="Calibri" w:cs="Arial"/>
                <w:sz w:val="22"/>
                <w:szCs w:val="22"/>
              </w:rPr>
            </w:pPr>
            <w:r w:rsidRPr="009775EB">
              <w:rPr>
                <w:rFonts w:ascii="Calibri" w:hAnsi="Calibri" w:cs="Arial"/>
                <w:sz w:val="22"/>
                <w:szCs w:val="22"/>
              </w:rPr>
              <w:t>Lawyer</w:t>
            </w:r>
          </w:p>
          <w:p w14:paraId="790C3A3A" w14:textId="77777777" w:rsidR="006F72D3" w:rsidRDefault="008307D8" w:rsidP="006F72D3">
            <w:pPr>
              <w:numPr>
                <w:ilvl w:val="0"/>
                <w:numId w:val="40"/>
              </w:numPr>
              <w:tabs>
                <w:tab w:val="left" w:pos="305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Social </w:t>
            </w:r>
            <w:r w:rsidR="00B10D21">
              <w:rPr>
                <w:rFonts w:ascii="Calibri" w:hAnsi="Calibri" w:cs="Arial"/>
                <w:sz w:val="22"/>
                <w:szCs w:val="22"/>
              </w:rPr>
              <w:t>W</w:t>
            </w:r>
            <w:r>
              <w:rPr>
                <w:rFonts w:ascii="Calibri" w:hAnsi="Calibri" w:cs="Arial"/>
                <w:sz w:val="22"/>
                <w:szCs w:val="22"/>
              </w:rPr>
              <w:t>orker</w:t>
            </w:r>
          </w:p>
          <w:p w14:paraId="6522ACF1" w14:textId="77777777" w:rsidR="008307D8" w:rsidRPr="009775EB" w:rsidRDefault="008307D8" w:rsidP="006F72D3">
            <w:pPr>
              <w:numPr>
                <w:ilvl w:val="0"/>
                <w:numId w:val="40"/>
              </w:numPr>
              <w:tabs>
                <w:tab w:val="left" w:pos="305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Business </w:t>
            </w:r>
            <w:r w:rsidR="00B10D21">
              <w:rPr>
                <w:rFonts w:ascii="Calibri" w:hAnsi="Calibri" w:cs="Arial"/>
                <w:sz w:val="22"/>
                <w:szCs w:val="22"/>
              </w:rPr>
              <w:t>Analyst</w:t>
            </w:r>
          </w:p>
          <w:p w14:paraId="7E518CB6" w14:textId="77777777" w:rsidR="009650A2" w:rsidRPr="009775EB" w:rsidRDefault="009650A2" w:rsidP="006F72D3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5505" w:rsidRPr="00553535" w14:paraId="16188117" w14:textId="77777777" w:rsidTr="009650A2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4A8CC96F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451D1A0F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087D8EF7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B10D21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53E24137" w14:textId="4B8637D7" w:rsidR="00DB6972" w:rsidRDefault="00CD6B52" w:rsidP="00DB697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Abortion Counselor at Southern Tier Women’s Services</w:t>
      </w:r>
    </w:p>
    <w:p w14:paraId="5489A130" w14:textId="10FEECE2" w:rsidR="00CD6B52" w:rsidRDefault="00CD6B52" w:rsidP="002D2E6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D6B52">
        <w:rPr>
          <w:rFonts w:ascii="Calibri" w:hAnsi="Calibri" w:cs="Arial"/>
          <w:sz w:val="22"/>
          <w:szCs w:val="22"/>
        </w:rPr>
        <w:t>Women`s Care Counselor</w:t>
      </w:r>
      <w:r>
        <w:rPr>
          <w:rFonts w:ascii="Calibri" w:hAnsi="Calibri" w:cs="Arial"/>
          <w:sz w:val="22"/>
          <w:szCs w:val="22"/>
        </w:rPr>
        <w:t xml:space="preserve">, </w:t>
      </w:r>
      <w:r w:rsidRPr="00CD6B52">
        <w:rPr>
          <w:rFonts w:ascii="Calibri" w:hAnsi="Calibri" w:cs="Arial"/>
          <w:sz w:val="22"/>
          <w:szCs w:val="22"/>
        </w:rPr>
        <w:t>Alliance for Positive Health</w:t>
      </w:r>
    </w:p>
    <w:p w14:paraId="2B9262F9" w14:textId="1291145B" w:rsidR="00CD6B52" w:rsidRPr="00CD6B52" w:rsidRDefault="00CD6B52" w:rsidP="002D2E6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D6B52">
        <w:t>Program Coordinator</w:t>
      </w:r>
      <w:r>
        <w:t xml:space="preserve">, </w:t>
      </w:r>
      <w:proofErr w:type="spellStart"/>
      <w:r w:rsidRPr="00CD6B52">
        <w:t>BronxWorks</w:t>
      </w:r>
      <w:proofErr w:type="spellEnd"/>
    </w:p>
    <w:p w14:paraId="6005A039" w14:textId="77777777" w:rsidR="00C13854" w:rsidRDefault="00CD6B52" w:rsidP="00C1385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>Budget Fellow III, New York State Division of the Budget</w:t>
      </w:r>
    </w:p>
    <w:p w14:paraId="65AC8A0A" w14:textId="31850880" w:rsidR="00DB6972" w:rsidRDefault="00C13854" w:rsidP="00C1385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13854">
        <w:rPr>
          <w:rFonts w:ascii="Calibri" w:hAnsi="Calibri" w:cs="Arial"/>
          <w:sz w:val="22"/>
          <w:szCs w:val="22"/>
        </w:rPr>
        <w:t>Project Manager</w:t>
      </w:r>
      <w:r w:rsidR="00FD23F2">
        <w:rPr>
          <w:rFonts w:ascii="Calibri" w:hAnsi="Calibri" w:cs="Arial"/>
          <w:sz w:val="22"/>
          <w:szCs w:val="22"/>
        </w:rPr>
        <w:t>,</w:t>
      </w:r>
      <w:r w:rsidRPr="00C13854">
        <w:rPr>
          <w:rFonts w:ascii="Calibri" w:hAnsi="Calibri" w:cs="Arial"/>
          <w:sz w:val="22"/>
          <w:szCs w:val="22"/>
        </w:rPr>
        <w:t xml:space="preserve"> Goldman Sachs</w:t>
      </w:r>
    </w:p>
    <w:p w14:paraId="0F5A2635" w14:textId="77777777" w:rsidR="00C13854" w:rsidRPr="00C13854" w:rsidRDefault="00C13854" w:rsidP="00C13854">
      <w:pPr>
        <w:ind w:left="360"/>
        <w:rPr>
          <w:rFonts w:ascii="Calibri" w:hAnsi="Calibri" w:cs="Arial"/>
          <w:sz w:val="22"/>
          <w:szCs w:val="22"/>
        </w:rPr>
      </w:pPr>
    </w:p>
    <w:p w14:paraId="273889B6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B10D21">
        <w:rPr>
          <w:rFonts w:ascii="Calibri" w:hAnsi="Calibri" w:cs="Arial"/>
          <w:b/>
          <w:i/>
          <w:sz w:val="22"/>
          <w:szCs w:val="22"/>
        </w:rPr>
        <w:t>who</w:t>
      </w:r>
      <w:r w:rsidRPr="005703D8">
        <w:rPr>
          <w:rFonts w:ascii="Calibri" w:hAnsi="Calibri" w:cs="Arial"/>
          <w:b/>
          <w:i/>
          <w:sz w:val="22"/>
          <w:szCs w:val="22"/>
        </w:rPr>
        <w:t xml:space="preserve"> graduated in the past 6 to 10 years have obtained employment as:</w:t>
      </w:r>
    </w:p>
    <w:p w14:paraId="3F07CA0F" w14:textId="7C134496" w:rsidR="006F72D3" w:rsidRDefault="003F461D" w:rsidP="00DB697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Program Associate, </w:t>
      </w:r>
      <w:proofErr w:type="spellStart"/>
      <w:r>
        <w:rPr>
          <w:rFonts w:ascii="Calibri" w:hAnsi="Calibri" w:cs="Arial"/>
          <w:sz w:val="22"/>
          <w:szCs w:val="22"/>
        </w:rPr>
        <w:t>ExpandED</w:t>
      </w:r>
      <w:proofErr w:type="spellEnd"/>
      <w:r>
        <w:rPr>
          <w:rFonts w:ascii="Calibri" w:hAnsi="Calibri" w:cs="Arial"/>
          <w:sz w:val="22"/>
          <w:szCs w:val="22"/>
        </w:rPr>
        <w:t xml:space="preserve"> Schools</w:t>
      </w:r>
    </w:p>
    <w:p w14:paraId="28DF6B1B" w14:textId="1D371293" w:rsidR="00DB6972" w:rsidRDefault="003F461D" w:rsidP="00DB697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School-Based Mental Health Clinician, Northern Rivers Family of Services</w:t>
      </w:r>
    </w:p>
    <w:p w14:paraId="2EACA7A2" w14:textId="57936346" w:rsidR="003F461D" w:rsidRDefault="003F461D" w:rsidP="00DB697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3F461D">
        <w:rPr>
          <w:rFonts w:ascii="Calibri" w:hAnsi="Calibri" w:cs="Arial"/>
          <w:sz w:val="22"/>
          <w:szCs w:val="22"/>
        </w:rPr>
        <w:t>Program Advocate for Adolescent Girls</w:t>
      </w:r>
      <w:r>
        <w:rPr>
          <w:rFonts w:ascii="Calibri" w:hAnsi="Calibri" w:cs="Arial"/>
          <w:sz w:val="22"/>
          <w:szCs w:val="22"/>
        </w:rPr>
        <w:t>,</w:t>
      </w:r>
      <w:r w:rsidRPr="003F461D">
        <w:rPr>
          <w:rFonts w:ascii="Calibri" w:hAnsi="Calibri" w:cs="Arial"/>
          <w:sz w:val="22"/>
          <w:szCs w:val="22"/>
        </w:rPr>
        <w:t xml:space="preserve"> Toomey Residential and Community Services</w:t>
      </w:r>
    </w:p>
    <w:p w14:paraId="4E1EA397" w14:textId="37D41737" w:rsidR="00DB6972" w:rsidRDefault="003F461D" w:rsidP="00DB697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Case Manager, Women in Need, Inc. </w:t>
      </w:r>
    </w:p>
    <w:p w14:paraId="0876C840" w14:textId="06639377" w:rsidR="008307D8" w:rsidRDefault="003F461D" w:rsidP="008307D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Career Coach, EDSI </w:t>
      </w:r>
    </w:p>
    <w:p w14:paraId="4FED0468" w14:textId="247A50D5" w:rsidR="008307D8" w:rsidRDefault="00931818" w:rsidP="008307D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Mental Health Worker, New York -Presbyterian Hospital</w:t>
      </w:r>
    </w:p>
    <w:p w14:paraId="52CEFCB8" w14:textId="666AD990" w:rsidR="008307D8" w:rsidRDefault="00931818" w:rsidP="008307D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Director of Patient Services, Sorin Medical P.C </w:t>
      </w:r>
    </w:p>
    <w:p w14:paraId="69C2111B" w14:textId="77777777" w:rsidR="00DB6972" w:rsidRPr="000116FF" w:rsidRDefault="00DB6972" w:rsidP="00DB6972">
      <w:pPr>
        <w:ind w:left="720"/>
        <w:rPr>
          <w:rFonts w:ascii="Calibri" w:hAnsi="Calibri" w:cs="Arial"/>
          <w:sz w:val="22"/>
          <w:szCs w:val="22"/>
        </w:rPr>
      </w:pPr>
    </w:p>
    <w:p w14:paraId="55173916" w14:textId="77777777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B10D21">
        <w:rPr>
          <w:rFonts w:ascii="Calibri" w:hAnsi="Calibri" w:cs="Arial"/>
          <w:b/>
          <w:i/>
          <w:sz w:val="22"/>
          <w:szCs w:val="22"/>
        </w:rPr>
        <w:t>who</w:t>
      </w:r>
      <w:r w:rsidRPr="00A533A3">
        <w:rPr>
          <w:rFonts w:ascii="Calibri" w:hAnsi="Calibri" w:cs="Arial"/>
          <w:b/>
          <w:i/>
          <w:sz w:val="22"/>
          <w:szCs w:val="22"/>
        </w:rPr>
        <w:t xml:space="preserve"> graduated over 10 years ago have obtained employment as:</w:t>
      </w:r>
    </w:p>
    <w:p w14:paraId="78E23A83" w14:textId="74080D07" w:rsidR="005A412A" w:rsidRDefault="005A412A" w:rsidP="00DB697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A412A">
        <w:rPr>
          <w:rFonts w:ascii="Calibri" w:hAnsi="Calibri" w:cs="Arial"/>
          <w:sz w:val="22"/>
          <w:szCs w:val="22"/>
        </w:rPr>
        <w:t xml:space="preserve">Program Coordinator, </w:t>
      </w:r>
      <w:r>
        <w:rPr>
          <w:rFonts w:ascii="Calibri" w:hAnsi="Calibri" w:cs="Arial"/>
          <w:sz w:val="22"/>
          <w:szCs w:val="22"/>
        </w:rPr>
        <w:t>Women’s Studies,</w:t>
      </w:r>
      <w:r w:rsidRPr="005A412A">
        <w:rPr>
          <w:rFonts w:ascii="Calibri" w:hAnsi="Calibri" w:cs="Arial"/>
          <w:sz w:val="22"/>
          <w:szCs w:val="22"/>
        </w:rPr>
        <w:t xml:space="preserve"> Community College of Baltimore County</w:t>
      </w:r>
    </w:p>
    <w:p w14:paraId="0B6E9D06" w14:textId="2718A766" w:rsidR="005A412A" w:rsidRDefault="005A412A" w:rsidP="00DB697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A412A">
        <w:rPr>
          <w:rFonts w:ascii="Calibri" w:hAnsi="Calibri" w:cs="Arial"/>
          <w:sz w:val="22"/>
          <w:szCs w:val="22"/>
        </w:rPr>
        <w:t>Psychologist</w:t>
      </w:r>
      <w:r>
        <w:rPr>
          <w:rFonts w:ascii="Calibri" w:hAnsi="Calibri" w:cs="Arial"/>
          <w:sz w:val="22"/>
          <w:szCs w:val="22"/>
        </w:rPr>
        <w:t xml:space="preserve">, </w:t>
      </w:r>
      <w:r w:rsidRPr="005A412A">
        <w:rPr>
          <w:rFonts w:ascii="Calibri" w:hAnsi="Calibri" w:cs="Arial"/>
          <w:sz w:val="22"/>
          <w:szCs w:val="22"/>
        </w:rPr>
        <w:t>Veterans Health Administration</w:t>
      </w:r>
    </w:p>
    <w:p w14:paraId="48F10103" w14:textId="36EFF34C" w:rsidR="00DB6972" w:rsidRDefault="005A412A" w:rsidP="00DB697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Grants Administrator, Simons Foundations</w:t>
      </w:r>
    </w:p>
    <w:p w14:paraId="4103A23F" w14:textId="77777777" w:rsidR="00035CD5" w:rsidRDefault="005A412A" w:rsidP="00035CD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A412A">
        <w:rPr>
          <w:rFonts w:ascii="Calibri" w:hAnsi="Calibri" w:cs="Arial"/>
          <w:sz w:val="22"/>
          <w:szCs w:val="22"/>
        </w:rPr>
        <w:t xml:space="preserve">International </w:t>
      </w:r>
      <w:proofErr w:type="gramStart"/>
      <w:r w:rsidRPr="005A412A">
        <w:rPr>
          <w:rFonts w:ascii="Calibri" w:hAnsi="Calibri" w:cs="Arial"/>
          <w:sz w:val="22"/>
          <w:szCs w:val="22"/>
        </w:rPr>
        <w:t>Board Certified</w:t>
      </w:r>
      <w:proofErr w:type="gramEnd"/>
      <w:r w:rsidRPr="005A412A">
        <w:rPr>
          <w:rFonts w:ascii="Calibri" w:hAnsi="Calibri" w:cs="Arial"/>
          <w:sz w:val="22"/>
          <w:szCs w:val="22"/>
        </w:rPr>
        <w:t xml:space="preserve"> Lactation Consultant, A2Z Lactation, LLC</w:t>
      </w:r>
    </w:p>
    <w:p w14:paraId="5DA66A19" w14:textId="437424A7" w:rsidR="00DB6972" w:rsidRDefault="005A412A" w:rsidP="00035CD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35CD5">
        <w:rPr>
          <w:rFonts w:ascii="Calibri" w:hAnsi="Calibri" w:cs="Arial"/>
          <w:sz w:val="22"/>
          <w:szCs w:val="22"/>
        </w:rPr>
        <w:t>Clinical Supervisor/Mental Health Clinician</w:t>
      </w:r>
    </w:p>
    <w:p w14:paraId="59AEE55F" w14:textId="77777777" w:rsidR="00035CD5" w:rsidRPr="00035CD5" w:rsidRDefault="00035CD5" w:rsidP="00035CD5">
      <w:pPr>
        <w:ind w:left="720"/>
        <w:rPr>
          <w:rFonts w:ascii="Calibri" w:hAnsi="Calibri" w:cs="Arial"/>
          <w:sz w:val="22"/>
          <w:szCs w:val="22"/>
        </w:rPr>
      </w:pPr>
    </w:p>
    <w:p w14:paraId="54412350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61F492EC" w14:textId="0568DF07" w:rsidR="00DB6972" w:rsidRPr="00DB6972" w:rsidRDefault="00CD6B52" w:rsidP="00DB6972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University at Albany, Master of Public Health Social Behaviors and Community Health</w:t>
      </w:r>
    </w:p>
    <w:p w14:paraId="7EB53FEC" w14:textId="77777777" w:rsidR="006F72D3" w:rsidRDefault="00DB6972" w:rsidP="0019185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DB6972">
        <w:rPr>
          <w:rFonts w:ascii="Calibri" w:hAnsi="Calibri" w:cs="Arial"/>
          <w:sz w:val="22"/>
          <w:szCs w:val="22"/>
        </w:rPr>
        <w:t xml:space="preserve">Hunter College School of Social Work, </w:t>
      </w:r>
      <w:r w:rsidR="00B10D21">
        <w:rPr>
          <w:rFonts w:ascii="Calibri" w:hAnsi="Calibri" w:cs="Arial"/>
          <w:sz w:val="22"/>
          <w:szCs w:val="22"/>
        </w:rPr>
        <w:t>M.S.W.</w:t>
      </w:r>
    </w:p>
    <w:p w14:paraId="0A6238EC" w14:textId="42D24C9E" w:rsidR="00DB6972" w:rsidRDefault="00FF0B39" w:rsidP="0019185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University at Albany, </w:t>
      </w:r>
      <w:r w:rsidR="00C13854">
        <w:rPr>
          <w:rFonts w:ascii="Calibri" w:hAnsi="Calibri" w:cs="Arial"/>
          <w:sz w:val="22"/>
          <w:szCs w:val="22"/>
        </w:rPr>
        <w:t>M.P.A</w:t>
      </w:r>
    </w:p>
    <w:p w14:paraId="752E76B2" w14:textId="7C8BF282" w:rsidR="00DB6972" w:rsidRDefault="005A412A" w:rsidP="0019185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Lund University, M.S.</w:t>
      </w:r>
      <w:r w:rsidR="004A032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Welfare Policies and Management</w:t>
      </w:r>
    </w:p>
    <w:p w14:paraId="128C7703" w14:textId="1FC487CC" w:rsidR="008307D8" w:rsidRPr="008307D8" w:rsidRDefault="00931818" w:rsidP="0019185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Mercy College, M.S., Mental Health Counseling/Counselor</w:t>
      </w:r>
    </w:p>
    <w:p w14:paraId="31BE7ABE" w14:textId="77777777" w:rsidR="00617EE5" w:rsidRDefault="00617EE5" w:rsidP="00DB6972">
      <w:pPr>
        <w:ind w:left="720"/>
        <w:rPr>
          <w:rFonts w:ascii="Calibri" w:hAnsi="Calibri" w:cs="Arial"/>
          <w:sz w:val="22"/>
          <w:szCs w:val="22"/>
        </w:rPr>
      </w:pPr>
    </w:p>
    <w:p w14:paraId="73779DE4" w14:textId="77777777" w:rsidR="00617EE5" w:rsidRPr="00617EE5" w:rsidRDefault="00617EE5" w:rsidP="00617EE5">
      <w:pPr>
        <w:rPr>
          <w:rFonts w:ascii="Calibri" w:hAnsi="Calibri" w:cs="Arial"/>
          <w:sz w:val="22"/>
          <w:szCs w:val="22"/>
        </w:rPr>
      </w:pPr>
    </w:p>
    <w:p w14:paraId="4EF12FFC" w14:textId="77777777" w:rsidR="00617EE5" w:rsidRPr="00617EE5" w:rsidRDefault="00617EE5" w:rsidP="00617EE5">
      <w:pPr>
        <w:rPr>
          <w:rFonts w:ascii="Calibri" w:hAnsi="Calibri" w:cs="Arial"/>
          <w:sz w:val="22"/>
          <w:szCs w:val="22"/>
        </w:rPr>
      </w:pPr>
    </w:p>
    <w:p w14:paraId="15CAAFA4" w14:textId="77777777" w:rsidR="00617EE5" w:rsidRPr="00617EE5" w:rsidRDefault="00617EE5" w:rsidP="00617EE5">
      <w:pPr>
        <w:rPr>
          <w:rFonts w:ascii="Calibri" w:hAnsi="Calibri" w:cs="Arial"/>
          <w:sz w:val="22"/>
          <w:szCs w:val="22"/>
        </w:rPr>
      </w:pPr>
    </w:p>
    <w:sectPr w:rsidR="00617EE5" w:rsidRPr="00617EE5" w:rsidSect="00617EE5">
      <w:headerReference w:type="default" r:id="rId11"/>
      <w:footerReference w:type="default" r:id="rId12"/>
      <w:pgSz w:w="12240" w:h="15840" w:code="1"/>
      <w:pgMar w:top="990" w:right="720" w:bottom="81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A24E" w14:textId="77777777" w:rsidR="00CA683F" w:rsidRDefault="00CA683F">
      <w:r>
        <w:separator/>
      </w:r>
    </w:p>
  </w:endnote>
  <w:endnote w:type="continuationSeparator" w:id="0">
    <w:p w14:paraId="24B219EF" w14:textId="77777777" w:rsidR="00CA683F" w:rsidRDefault="00C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AA0B" w14:textId="718EFE41" w:rsidR="00617EE5" w:rsidRDefault="00035CD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F26D7C" wp14:editId="02E04A4C">
          <wp:simplePos x="0" y="0"/>
          <wp:positionH relativeFrom="column">
            <wp:posOffset>-918210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3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3FE0" w14:textId="77777777" w:rsidR="00CA683F" w:rsidRDefault="00CA683F">
      <w:r>
        <w:separator/>
      </w:r>
    </w:p>
  </w:footnote>
  <w:footnote w:type="continuationSeparator" w:id="0">
    <w:p w14:paraId="456E499B" w14:textId="77777777" w:rsidR="00CA683F" w:rsidRDefault="00CA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C9D9" w14:textId="4D1040F2" w:rsidR="00143A4E" w:rsidRDefault="00143A4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DEC57D5" wp14:editId="70A58930">
          <wp:simplePos x="0" y="0"/>
          <wp:positionH relativeFrom="page">
            <wp:posOffset>62763</wp:posOffset>
          </wp:positionH>
          <wp:positionV relativeFrom="page">
            <wp:posOffset>-190500</wp:posOffset>
          </wp:positionV>
          <wp:extent cx="2885005" cy="1427833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14" b="-4099"/>
                  <a:stretch/>
                </pic:blipFill>
                <pic:spPr bwMode="auto">
                  <a:xfrm>
                    <a:off x="0" y="0"/>
                    <a:ext cx="2885005" cy="14278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582F49" w14:textId="501191B9" w:rsidR="00CE7954" w:rsidRDefault="00CE7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5pt;height:11.15pt" o:bullet="t">
        <v:imagedata r:id="rId1" o:title="mso9"/>
      </v:shape>
    </w:pict>
  </w:numPicBullet>
  <w:numPicBullet w:numPicBulletId="1">
    <w:pict>
      <v:shape id="_x0000_i1045" type="#_x0000_t75" style="width:8.85pt;height:8.8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B460FA"/>
    <w:multiLevelType w:val="hybridMultilevel"/>
    <w:tmpl w:val="7A2AFF08"/>
    <w:lvl w:ilvl="0" w:tplc="5808ADB4">
      <w:start w:val="1"/>
      <w:numFmt w:val="bullet"/>
      <w:lvlText w:val=""/>
      <w:lvlJc w:val="left"/>
      <w:pPr>
        <w:ind w:left="1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8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98809A0"/>
    <w:multiLevelType w:val="hybridMultilevel"/>
    <w:tmpl w:val="71F89CCA"/>
    <w:lvl w:ilvl="0" w:tplc="5808ADB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C21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3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41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7458025">
    <w:abstractNumId w:val="9"/>
  </w:num>
  <w:num w:numId="2" w16cid:durableId="547912595">
    <w:abstractNumId w:val="7"/>
  </w:num>
  <w:num w:numId="3" w16cid:durableId="1159619890">
    <w:abstractNumId w:val="6"/>
  </w:num>
  <w:num w:numId="4" w16cid:durableId="943194952">
    <w:abstractNumId w:val="5"/>
  </w:num>
  <w:num w:numId="5" w16cid:durableId="1464303434">
    <w:abstractNumId w:val="4"/>
  </w:num>
  <w:num w:numId="6" w16cid:durableId="1674991720">
    <w:abstractNumId w:val="8"/>
  </w:num>
  <w:num w:numId="7" w16cid:durableId="71245012">
    <w:abstractNumId w:val="3"/>
  </w:num>
  <w:num w:numId="8" w16cid:durableId="1855875534">
    <w:abstractNumId w:val="2"/>
  </w:num>
  <w:num w:numId="9" w16cid:durableId="976031626">
    <w:abstractNumId w:val="1"/>
  </w:num>
  <w:num w:numId="10" w16cid:durableId="332533204">
    <w:abstractNumId w:val="0"/>
  </w:num>
  <w:num w:numId="11" w16cid:durableId="1012076401">
    <w:abstractNumId w:val="28"/>
  </w:num>
  <w:num w:numId="12" w16cid:durableId="1505583890">
    <w:abstractNumId w:val="14"/>
  </w:num>
  <w:num w:numId="13" w16cid:durableId="34818591">
    <w:abstractNumId w:val="11"/>
  </w:num>
  <w:num w:numId="14" w16cid:durableId="1298342244">
    <w:abstractNumId w:val="19"/>
  </w:num>
  <w:num w:numId="15" w16cid:durableId="1478767127">
    <w:abstractNumId w:val="37"/>
  </w:num>
  <w:num w:numId="16" w16cid:durableId="358511813">
    <w:abstractNumId w:val="36"/>
  </w:num>
  <w:num w:numId="17" w16cid:durableId="1113591397">
    <w:abstractNumId w:val="22"/>
  </w:num>
  <w:num w:numId="18" w16cid:durableId="272324611">
    <w:abstractNumId w:val="41"/>
  </w:num>
  <w:num w:numId="19" w16cid:durableId="1936551266">
    <w:abstractNumId w:val="32"/>
  </w:num>
  <w:num w:numId="20" w16cid:durableId="102774695">
    <w:abstractNumId w:val="40"/>
  </w:num>
  <w:num w:numId="21" w16cid:durableId="1243224866">
    <w:abstractNumId w:val="29"/>
  </w:num>
  <w:num w:numId="22" w16cid:durableId="1038629625">
    <w:abstractNumId w:val="17"/>
  </w:num>
  <w:num w:numId="23" w16cid:durableId="485905084">
    <w:abstractNumId w:val="39"/>
  </w:num>
  <w:num w:numId="24" w16cid:durableId="755858125">
    <w:abstractNumId w:val="10"/>
  </w:num>
  <w:num w:numId="25" w16cid:durableId="697858094">
    <w:abstractNumId w:val="26"/>
  </w:num>
  <w:num w:numId="26" w16cid:durableId="902984096">
    <w:abstractNumId w:val="30"/>
  </w:num>
  <w:num w:numId="27" w16cid:durableId="2118720405">
    <w:abstractNumId w:val="42"/>
  </w:num>
  <w:num w:numId="28" w16cid:durableId="445545999">
    <w:abstractNumId w:val="25"/>
  </w:num>
  <w:num w:numId="29" w16cid:durableId="2080713131">
    <w:abstractNumId w:val="24"/>
  </w:num>
  <w:num w:numId="30" w16cid:durableId="1246189116">
    <w:abstractNumId w:val="35"/>
  </w:num>
  <w:num w:numId="31" w16cid:durableId="1228228581">
    <w:abstractNumId w:val="13"/>
  </w:num>
  <w:num w:numId="32" w16cid:durableId="651642791">
    <w:abstractNumId w:val="38"/>
  </w:num>
  <w:num w:numId="33" w16cid:durableId="410396800">
    <w:abstractNumId w:val="12"/>
  </w:num>
  <w:num w:numId="34" w16cid:durableId="1618946316">
    <w:abstractNumId w:val="23"/>
  </w:num>
  <w:num w:numId="35" w16cid:durableId="1885823507">
    <w:abstractNumId w:val="18"/>
  </w:num>
  <w:num w:numId="36" w16cid:durableId="1519810537">
    <w:abstractNumId w:val="34"/>
  </w:num>
  <w:num w:numId="37" w16cid:durableId="1670519306">
    <w:abstractNumId w:val="15"/>
  </w:num>
  <w:num w:numId="38" w16cid:durableId="205456328">
    <w:abstractNumId w:val="31"/>
  </w:num>
  <w:num w:numId="39" w16cid:durableId="118257796">
    <w:abstractNumId w:val="21"/>
  </w:num>
  <w:num w:numId="40" w16cid:durableId="364840812">
    <w:abstractNumId w:val="33"/>
  </w:num>
  <w:num w:numId="41" w16cid:durableId="1446389646">
    <w:abstractNumId w:val="27"/>
  </w:num>
  <w:num w:numId="42" w16cid:durableId="446660499">
    <w:abstractNumId w:val="16"/>
  </w:num>
  <w:num w:numId="43" w16cid:durableId="17755120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76A"/>
    <w:rsid w:val="00030D47"/>
    <w:rsid w:val="0003248F"/>
    <w:rsid w:val="000344E5"/>
    <w:rsid w:val="0003518C"/>
    <w:rsid w:val="0003528F"/>
    <w:rsid w:val="0003588F"/>
    <w:rsid w:val="00035CD5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4AFA"/>
    <w:rsid w:val="001072BC"/>
    <w:rsid w:val="00107D7C"/>
    <w:rsid w:val="00125FC4"/>
    <w:rsid w:val="00126B84"/>
    <w:rsid w:val="00130AD8"/>
    <w:rsid w:val="00133BE3"/>
    <w:rsid w:val="001369AA"/>
    <w:rsid w:val="001419DC"/>
    <w:rsid w:val="00143A4E"/>
    <w:rsid w:val="00147665"/>
    <w:rsid w:val="0014770A"/>
    <w:rsid w:val="0014770F"/>
    <w:rsid w:val="001616EC"/>
    <w:rsid w:val="00162D43"/>
    <w:rsid w:val="00163C71"/>
    <w:rsid w:val="00165B5D"/>
    <w:rsid w:val="00167934"/>
    <w:rsid w:val="00171CBA"/>
    <w:rsid w:val="001735D7"/>
    <w:rsid w:val="00176D3D"/>
    <w:rsid w:val="00177B2F"/>
    <w:rsid w:val="001832C8"/>
    <w:rsid w:val="00187921"/>
    <w:rsid w:val="00191856"/>
    <w:rsid w:val="0019438C"/>
    <w:rsid w:val="00197172"/>
    <w:rsid w:val="001A0F0E"/>
    <w:rsid w:val="001A3605"/>
    <w:rsid w:val="001A5A74"/>
    <w:rsid w:val="001B6106"/>
    <w:rsid w:val="001B72A7"/>
    <w:rsid w:val="001D447B"/>
    <w:rsid w:val="001E1316"/>
    <w:rsid w:val="001E3262"/>
    <w:rsid w:val="001E53C4"/>
    <w:rsid w:val="001E67D3"/>
    <w:rsid w:val="001E6C90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0CF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46B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ABF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D14BD"/>
    <w:rsid w:val="002D2E66"/>
    <w:rsid w:val="002E3057"/>
    <w:rsid w:val="002E4E82"/>
    <w:rsid w:val="002E5D8A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208E6"/>
    <w:rsid w:val="00337311"/>
    <w:rsid w:val="0034152F"/>
    <w:rsid w:val="00341B87"/>
    <w:rsid w:val="003469EA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87C36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C720E"/>
    <w:rsid w:val="003D1301"/>
    <w:rsid w:val="003D362C"/>
    <w:rsid w:val="003E044C"/>
    <w:rsid w:val="003E23B2"/>
    <w:rsid w:val="003E252B"/>
    <w:rsid w:val="003E3508"/>
    <w:rsid w:val="003E49D8"/>
    <w:rsid w:val="003E699D"/>
    <w:rsid w:val="003F461D"/>
    <w:rsid w:val="003F5FD6"/>
    <w:rsid w:val="00402AAB"/>
    <w:rsid w:val="00402B20"/>
    <w:rsid w:val="00403761"/>
    <w:rsid w:val="00405DCF"/>
    <w:rsid w:val="00406CDB"/>
    <w:rsid w:val="004071B4"/>
    <w:rsid w:val="0040733B"/>
    <w:rsid w:val="00410765"/>
    <w:rsid w:val="004119A7"/>
    <w:rsid w:val="00411F91"/>
    <w:rsid w:val="00412D84"/>
    <w:rsid w:val="00413B43"/>
    <w:rsid w:val="004155AB"/>
    <w:rsid w:val="00424E0F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66253"/>
    <w:rsid w:val="004742A8"/>
    <w:rsid w:val="00474941"/>
    <w:rsid w:val="00476DB7"/>
    <w:rsid w:val="004779A1"/>
    <w:rsid w:val="004806BE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032A"/>
    <w:rsid w:val="004A30F6"/>
    <w:rsid w:val="004A33DB"/>
    <w:rsid w:val="004A5F23"/>
    <w:rsid w:val="004B2787"/>
    <w:rsid w:val="004B466E"/>
    <w:rsid w:val="004B6010"/>
    <w:rsid w:val="004D1048"/>
    <w:rsid w:val="004D10CE"/>
    <w:rsid w:val="004D2111"/>
    <w:rsid w:val="004E4416"/>
    <w:rsid w:val="004E5B45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0B95"/>
    <w:rsid w:val="00541B5A"/>
    <w:rsid w:val="005432CF"/>
    <w:rsid w:val="00544438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61A5"/>
    <w:rsid w:val="005A042E"/>
    <w:rsid w:val="005A412A"/>
    <w:rsid w:val="005B19AD"/>
    <w:rsid w:val="005B2518"/>
    <w:rsid w:val="005B6433"/>
    <w:rsid w:val="005B70AA"/>
    <w:rsid w:val="005C105C"/>
    <w:rsid w:val="005C1B5F"/>
    <w:rsid w:val="005C351C"/>
    <w:rsid w:val="005C4E60"/>
    <w:rsid w:val="005C75C0"/>
    <w:rsid w:val="005D0936"/>
    <w:rsid w:val="005D5FD0"/>
    <w:rsid w:val="005E1BE7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3161"/>
    <w:rsid w:val="0060677D"/>
    <w:rsid w:val="00611474"/>
    <w:rsid w:val="00613A80"/>
    <w:rsid w:val="00615941"/>
    <w:rsid w:val="00617A62"/>
    <w:rsid w:val="00617EE5"/>
    <w:rsid w:val="00620EED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518F"/>
    <w:rsid w:val="0065641A"/>
    <w:rsid w:val="00662204"/>
    <w:rsid w:val="00676B7D"/>
    <w:rsid w:val="00677645"/>
    <w:rsid w:val="00677E69"/>
    <w:rsid w:val="006806C0"/>
    <w:rsid w:val="00685497"/>
    <w:rsid w:val="0068568F"/>
    <w:rsid w:val="0068781D"/>
    <w:rsid w:val="00692160"/>
    <w:rsid w:val="00694BBA"/>
    <w:rsid w:val="00696EEC"/>
    <w:rsid w:val="006A1A2A"/>
    <w:rsid w:val="006A5E29"/>
    <w:rsid w:val="006B6451"/>
    <w:rsid w:val="006C0CBC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6F72D3"/>
    <w:rsid w:val="00700989"/>
    <w:rsid w:val="00704E27"/>
    <w:rsid w:val="007054EA"/>
    <w:rsid w:val="007116E8"/>
    <w:rsid w:val="00713B6F"/>
    <w:rsid w:val="00714863"/>
    <w:rsid w:val="00715A5C"/>
    <w:rsid w:val="007213F8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64B60"/>
    <w:rsid w:val="007717FC"/>
    <w:rsid w:val="007732D6"/>
    <w:rsid w:val="00775884"/>
    <w:rsid w:val="00775D1D"/>
    <w:rsid w:val="00775FD6"/>
    <w:rsid w:val="00777ADA"/>
    <w:rsid w:val="007803F1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3CC3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07D8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1E48"/>
    <w:rsid w:val="00865D58"/>
    <w:rsid w:val="00871F0F"/>
    <w:rsid w:val="00877AAC"/>
    <w:rsid w:val="00886EAA"/>
    <w:rsid w:val="00887415"/>
    <w:rsid w:val="00887DC8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3715"/>
    <w:rsid w:val="008B473E"/>
    <w:rsid w:val="008B54E2"/>
    <w:rsid w:val="008C04F6"/>
    <w:rsid w:val="008C67DF"/>
    <w:rsid w:val="008C6F5D"/>
    <w:rsid w:val="008D3159"/>
    <w:rsid w:val="008D3866"/>
    <w:rsid w:val="008D39EC"/>
    <w:rsid w:val="008E2DAF"/>
    <w:rsid w:val="008E6FF4"/>
    <w:rsid w:val="008F3196"/>
    <w:rsid w:val="008F3FBF"/>
    <w:rsid w:val="00902AAA"/>
    <w:rsid w:val="00902D5C"/>
    <w:rsid w:val="009035E5"/>
    <w:rsid w:val="00904239"/>
    <w:rsid w:val="009063E7"/>
    <w:rsid w:val="009072FE"/>
    <w:rsid w:val="009234E3"/>
    <w:rsid w:val="009241B8"/>
    <w:rsid w:val="009258C8"/>
    <w:rsid w:val="00925EDE"/>
    <w:rsid w:val="0092645D"/>
    <w:rsid w:val="009279CC"/>
    <w:rsid w:val="009306AD"/>
    <w:rsid w:val="00931818"/>
    <w:rsid w:val="00937897"/>
    <w:rsid w:val="00937E0B"/>
    <w:rsid w:val="00940120"/>
    <w:rsid w:val="009436F5"/>
    <w:rsid w:val="00947E5C"/>
    <w:rsid w:val="0095062C"/>
    <w:rsid w:val="00955229"/>
    <w:rsid w:val="00955C4C"/>
    <w:rsid w:val="00957134"/>
    <w:rsid w:val="00957348"/>
    <w:rsid w:val="00960D65"/>
    <w:rsid w:val="00961A02"/>
    <w:rsid w:val="009650A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775EB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56049"/>
    <w:rsid w:val="00A568AB"/>
    <w:rsid w:val="00A60FF9"/>
    <w:rsid w:val="00A62A3B"/>
    <w:rsid w:val="00A63EE3"/>
    <w:rsid w:val="00A65505"/>
    <w:rsid w:val="00A65825"/>
    <w:rsid w:val="00A70FFB"/>
    <w:rsid w:val="00A74E24"/>
    <w:rsid w:val="00A74F9C"/>
    <w:rsid w:val="00A7589E"/>
    <w:rsid w:val="00A75C87"/>
    <w:rsid w:val="00A7688E"/>
    <w:rsid w:val="00A774E3"/>
    <w:rsid w:val="00A80A93"/>
    <w:rsid w:val="00A87A73"/>
    <w:rsid w:val="00A87BBA"/>
    <w:rsid w:val="00A93BCD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46A3"/>
    <w:rsid w:val="00AE5CD7"/>
    <w:rsid w:val="00AE5D99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0D21"/>
    <w:rsid w:val="00B1142E"/>
    <w:rsid w:val="00B164A5"/>
    <w:rsid w:val="00B20404"/>
    <w:rsid w:val="00B2083B"/>
    <w:rsid w:val="00B26693"/>
    <w:rsid w:val="00B26B7F"/>
    <w:rsid w:val="00B26F7F"/>
    <w:rsid w:val="00B2782C"/>
    <w:rsid w:val="00B27E6F"/>
    <w:rsid w:val="00B31BD1"/>
    <w:rsid w:val="00B32F04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67E1A"/>
    <w:rsid w:val="00B711E6"/>
    <w:rsid w:val="00B75B9A"/>
    <w:rsid w:val="00B77855"/>
    <w:rsid w:val="00B8068A"/>
    <w:rsid w:val="00B849A8"/>
    <w:rsid w:val="00B87A3B"/>
    <w:rsid w:val="00B93DE1"/>
    <w:rsid w:val="00B94130"/>
    <w:rsid w:val="00B947B0"/>
    <w:rsid w:val="00BA0A7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0E90"/>
    <w:rsid w:val="00BD4947"/>
    <w:rsid w:val="00BD77D0"/>
    <w:rsid w:val="00BE03D2"/>
    <w:rsid w:val="00BE3BB8"/>
    <w:rsid w:val="00BE5665"/>
    <w:rsid w:val="00BE7FB2"/>
    <w:rsid w:val="00BF21C7"/>
    <w:rsid w:val="00C1129A"/>
    <w:rsid w:val="00C13854"/>
    <w:rsid w:val="00C17976"/>
    <w:rsid w:val="00C20DA1"/>
    <w:rsid w:val="00C22362"/>
    <w:rsid w:val="00C24DB3"/>
    <w:rsid w:val="00C31A5C"/>
    <w:rsid w:val="00C32EDA"/>
    <w:rsid w:val="00C34960"/>
    <w:rsid w:val="00C44E52"/>
    <w:rsid w:val="00C44EED"/>
    <w:rsid w:val="00C45117"/>
    <w:rsid w:val="00C4622A"/>
    <w:rsid w:val="00C5214E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66C2"/>
    <w:rsid w:val="00C97DEA"/>
    <w:rsid w:val="00CA3C83"/>
    <w:rsid w:val="00CA683F"/>
    <w:rsid w:val="00CB4720"/>
    <w:rsid w:val="00CB636A"/>
    <w:rsid w:val="00CC177E"/>
    <w:rsid w:val="00CC371C"/>
    <w:rsid w:val="00CC6A3A"/>
    <w:rsid w:val="00CC6FBC"/>
    <w:rsid w:val="00CC71C6"/>
    <w:rsid w:val="00CD282A"/>
    <w:rsid w:val="00CD43D3"/>
    <w:rsid w:val="00CD6B52"/>
    <w:rsid w:val="00CE0112"/>
    <w:rsid w:val="00CE3A4C"/>
    <w:rsid w:val="00CE4503"/>
    <w:rsid w:val="00CE4893"/>
    <w:rsid w:val="00CE65B2"/>
    <w:rsid w:val="00CE7862"/>
    <w:rsid w:val="00CE7954"/>
    <w:rsid w:val="00CF2415"/>
    <w:rsid w:val="00CF2977"/>
    <w:rsid w:val="00CF5169"/>
    <w:rsid w:val="00CF5BF8"/>
    <w:rsid w:val="00CF6044"/>
    <w:rsid w:val="00CF6247"/>
    <w:rsid w:val="00CF7BB6"/>
    <w:rsid w:val="00D001C5"/>
    <w:rsid w:val="00D10F53"/>
    <w:rsid w:val="00D13CEF"/>
    <w:rsid w:val="00D22B6D"/>
    <w:rsid w:val="00D254C4"/>
    <w:rsid w:val="00D254CA"/>
    <w:rsid w:val="00D25999"/>
    <w:rsid w:val="00D26BF4"/>
    <w:rsid w:val="00D32A13"/>
    <w:rsid w:val="00D335F2"/>
    <w:rsid w:val="00D342E4"/>
    <w:rsid w:val="00D50EE3"/>
    <w:rsid w:val="00D51362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972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473E0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75F9D"/>
    <w:rsid w:val="00E814C9"/>
    <w:rsid w:val="00E81795"/>
    <w:rsid w:val="00E83A79"/>
    <w:rsid w:val="00E847F0"/>
    <w:rsid w:val="00E85209"/>
    <w:rsid w:val="00E874F0"/>
    <w:rsid w:val="00E91141"/>
    <w:rsid w:val="00EA6A5E"/>
    <w:rsid w:val="00EA7CDF"/>
    <w:rsid w:val="00EB0479"/>
    <w:rsid w:val="00EB1EE7"/>
    <w:rsid w:val="00EB3DE6"/>
    <w:rsid w:val="00EB45BF"/>
    <w:rsid w:val="00EB4B7B"/>
    <w:rsid w:val="00EC303C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3F47"/>
    <w:rsid w:val="00F24C01"/>
    <w:rsid w:val="00F32DAF"/>
    <w:rsid w:val="00F3394D"/>
    <w:rsid w:val="00F34082"/>
    <w:rsid w:val="00F367DC"/>
    <w:rsid w:val="00F36D6A"/>
    <w:rsid w:val="00F37F8B"/>
    <w:rsid w:val="00F42C9A"/>
    <w:rsid w:val="00F5133A"/>
    <w:rsid w:val="00F51EFD"/>
    <w:rsid w:val="00F5232E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23F2"/>
    <w:rsid w:val="00FD4799"/>
    <w:rsid w:val="00FE0025"/>
    <w:rsid w:val="00FE27C0"/>
    <w:rsid w:val="00FE2F32"/>
    <w:rsid w:val="00FE3B28"/>
    <w:rsid w:val="00FE4358"/>
    <w:rsid w:val="00FE65EA"/>
    <w:rsid w:val="00FF0B39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2A77E"/>
  <w15:chartTrackingRefBased/>
  <w15:docId w15:val="{92660048-48B5-4803-9EF3-AA5403FB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617E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7EE5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617E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7EE5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DD4CC-5CED-4F10-864E-69A5CCD96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C54BAA-106D-4EE7-BD1A-F49E44284A2A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3.xml><?xml version="1.0" encoding="utf-8"?>
<ds:datastoreItem xmlns:ds="http://schemas.openxmlformats.org/officeDocument/2006/customXml" ds:itemID="{98E71BAC-9E22-42C7-AF42-599097214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9D507-7401-41CB-99B9-1F8FFB5E5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5</cp:revision>
  <cp:lastPrinted>2016-09-15T18:02:00Z</cp:lastPrinted>
  <dcterms:created xsi:type="dcterms:W3CDTF">2022-07-06T18:06:00Z</dcterms:created>
  <dcterms:modified xsi:type="dcterms:W3CDTF">2023-06-30T14:08:00Z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5851000.00000000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